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A" w:rsidRDefault="006A4E8F">
      <w:pPr>
        <w:pStyle w:val="Title"/>
      </w:pPr>
      <w:r>
        <w:t>Monthly</w:t>
      </w:r>
      <w:r w:rsidR="00334C1F">
        <w:t xml:space="preserve"> Team Meeting</w:t>
      </w:r>
    </w:p>
    <w:p w:rsidR="00307C2B" w:rsidRDefault="00307C2B" w:rsidP="00174AAE">
      <w:pPr>
        <w:rPr>
          <w:b/>
        </w:rPr>
      </w:pPr>
    </w:p>
    <w:p w:rsidR="00440F2A" w:rsidRPr="00174AAE" w:rsidRDefault="00174AAE" w:rsidP="00174AAE">
      <w:pPr>
        <w:rPr>
          <w:b/>
        </w:rPr>
      </w:pPr>
      <w:r w:rsidRPr="00174AAE">
        <w:rPr>
          <w:b/>
        </w:rPr>
        <w:t>Date:</w:t>
      </w:r>
    </w:p>
    <w:p w:rsidR="00174AAE" w:rsidRPr="00174AAE" w:rsidRDefault="00174AAE" w:rsidP="00174AAE">
      <w:pPr>
        <w:rPr>
          <w:b/>
        </w:rPr>
      </w:pPr>
    </w:p>
    <w:p w:rsidR="00174AAE" w:rsidRPr="00174AAE" w:rsidRDefault="00174AAE" w:rsidP="00174AAE">
      <w:pPr>
        <w:rPr>
          <w:b/>
        </w:rPr>
      </w:pPr>
      <w:r w:rsidRPr="00174AAE">
        <w:rPr>
          <w:b/>
        </w:rPr>
        <w:t>Location:</w:t>
      </w:r>
    </w:p>
    <w:p w:rsidR="00440F2A" w:rsidRDefault="00440F2A">
      <w:pPr>
        <w:jc w:val="both"/>
      </w:pPr>
    </w:p>
    <w:p w:rsidR="00440F2A" w:rsidRPr="00334C1F" w:rsidRDefault="00334C1F">
      <w:pPr>
        <w:rPr>
          <w:b/>
        </w:rPr>
      </w:pPr>
      <w:r w:rsidRPr="00307C2B">
        <w:rPr>
          <w:b/>
          <w:highlight w:val="yellow"/>
        </w:rPr>
        <w:t>Questions when implementing a new idea:</w:t>
      </w:r>
    </w:p>
    <w:p w:rsidR="00334C1F" w:rsidRDefault="00334C1F">
      <w:pPr>
        <w:rPr>
          <w:b/>
          <w:bCs/>
          <w:sz w:val="18"/>
          <w:szCs w:val="18"/>
        </w:rPr>
      </w:pPr>
    </w:p>
    <w:p w:rsidR="00440F2A" w:rsidRPr="00334C1F" w:rsidRDefault="00334C1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What </w:t>
      </w:r>
      <w:r w:rsidRPr="00334C1F">
        <w:rPr>
          <w:b/>
          <w:bCs/>
          <w:sz w:val="18"/>
          <w:szCs w:val="18"/>
        </w:rPr>
        <w:t>single</w:t>
      </w:r>
      <w:r>
        <w:rPr>
          <w:bCs/>
          <w:sz w:val="18"/>
          <w:szCs w:val="18"/>
        </w:rPr>
        <w:t xml:space="preserve"> idea do we want to implement first</w:t>
      </w:r>
      <w:r w:rsidR="007D6FDA" w:rsidRPr="00334C1F">
        <w:rPr>
          <w:bCs/>
          <w:sz w:val="18"/>
          <w:szCs w:val="18"/>
        </w:rPr>
        <w:t>?</w:t>
      </w:r>
    </w:p>
    <w:p w:rsidR="00440F2A" w:rsidRDefault="00CC0CB8">
      <w:pPr>
        <w:rPr>
          <w:sz w:val="18"/>
          <w:szCs w:val="18"/>
        </w:rPr>
      </w:pPr>
      <w:r w:rsidRPr="00CC0C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pt;width:468pt;height:50.4pt;z-index:251654656" o:allowincell="f" filled="f" stroked="f">
            <v:textbox inset="0,0,0,0">
              <w:txbxContent>
                <w:p w:rsidR="00440F2A" w:rsidRDefault="00440F2A">
                  <w:pPr>
                    <w:pStyle w:val="Heading1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7D6FDA">
        <w:rPr>
          <w:sz w:val="18"/>
          <w:szCs w:val="18"/>
        </w:rPr>
        <w:t xml:space="preserve"> </w:t>
      </w:r>
    </w:p>
    <w:p w:rsidR="00334C1F" w:rsidRPr="00334C1F" w:rsidRDefault="00334C1F">
      <w:pPr>
        <w:rPr>
          <w:bCs/>
          <w:sz w:val="18"/>
          <w:szCs w:val="18"/>
        </w:rPr>
      </w:pPr>
      <w:r w:rsidRPr="00334C1F">
        <w:rPr>
          <w:bCs/>
          <w:sz w:val="18"/>
          <w:szCs w:val="18"/>
        </w:rPr>
        <w:t>What, if any additional information do we need before taking action</w:t>
      </w:r>
      <w:r w:rsidR="007D6FDA" w:rsidRPr="00334C1F">
        <w:rPr>
          <w:bCs/>
          <w:sz w:val="18"/>
          <w:szCs w:val="18"/>
        </w:rPr>
        <w:t xml:space="preserve">? </w:t>
      </w:r>
      <w:r>
        <w:rPr>
          <w:bCs/>
          <w:sz w:val="18"/>
          <w:szCs w:val="18"/>
        </w:rPr>
        <w:t xml:space="preserve"> What is our deadline for collecting this information?  Who is responsible for collecting this information?</w:t>
      </w:r>
    </w:p>
    <w:p w:rsidR="00440F2A" w:rsidRDefault="00CC0CB8">
      <w:pPr>
        <w:rPr>
          <w:sz w:val="18"/>
          <w:szCs w:val="18"/>
        </w:rPr>
      </w:pPr>
      <w:r w:rsidRPr="00CC0CB8">
        <w:rPr>
          <w:noProof/>
        </w:rPr>
        <w:pict>
          <v:shape id="_x0000_s1027" type="#_x0000_t202" style="position:absolute;margin-left:0;margin-top:5.8pt;width:468pt;height:50.4pt;z-index:251655680" o:allowincell="f" filled="f" stroked="f">
            <v:textbox inset="0,0,0,0">
              <w:txbxContent>
                <w:p w:rsidR="00440F2A" w:rsidRDefault="00440F2A">
                  <w:pPr>
                    <w:pStyle w:val="Heading1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174AAE" w:rsidRDefault="00CC0CB8">
      <w:pPr>
        <w:rPr>
          <w:bCs/>
          <w:spacing w:val="-6"/>
          <w:sz w:val="18"/>
          <w:szCs w:val="18"/>
        </w:rPr>
      </w:pPr>
      <w:r w:rsidRPr="00CC0CB8">
        <w:rPr>
          <w:noProof/>
        </w:rPr>
        <w:pict>
          <v:shape id="_x0000_s1030" type="#_x0000_t202" style="position:absolute;margin-left:-.4pt;margin-top:12.45pt;width:468pt;height:44.55pt;z-index:251657728" o:allowincell="f" filled="f" stroked="f">
            <v:textbox inset="0,0,0,0">
              <w:txbxContent>
                <w:p w:rsidR="00440F2A" w:rsidRDefault="00440F2A">
                  <w:pPr>
                    <w:pStyle w:val="Heading1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CC0CB8">
        <w:rPr>
          <w:noProof/>
        </w:rPr>
        <w:pict>
          <v:shape id="_x0000_s1031" type="#_x0000_t202" style="position:absolute;margin-left:0;margin-top:19.05pt;width:468pt;height:41.55pt;z-index:251656704" o:allowincell="f" filled="f" stroked="f">
            <v:textbox inset="0,0,0,0">
              <w:txbxContent>
                <w:p w:rsidR="00440F2A" w:rsidRDefault="00440F2A">
                  <w:pPr>
                    <w:pStyle w:val="Heading1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334C1F" w:rsidRPr="00334C1F">
        <w:rPr>
          <w:bCs/>
          <w:spacing w:val="-6"/>
          <w:sz w:val="18"/>
          <w:szCs w:val="18"/>
        </w:rPr>
        <w:t>When will this idea be tested?</w:t>
      </w:r>
      <w:r w:rsidR="007D6FDA" w:rsidRPr="00334C1F">
        <w:rPr>
          <w:bCs/>
          <w:spacing w:val="-6"/>
          <w:sz w:val="18"/>
          <w:szCs w:val="18"/>
        </w:rPr>
        <w:t xml:space="preserve"> </w:t>
      </w:r>
      <w:r w:rsidR="00334C1F">
        <w:rPr>
          <w:bCs/>
          <w:spacing w:val="-6"/>
          <w:sz w:val="18"/>
          <w:szCs w:val="18"/>
        </w:rPr>
        <w:t>By whom?</w:t>
      </w:r>
    </w:p>
    <w:p w:rsidR="00440F2A" w:rsidRPr="00174AAE" w:rsidRDefault="00334C1F">
      <w:pPr>
        <w:rPr>
          <w:bCs/>
          <w:spacing w:val="-6"/>
          <w:sz w:val="18"/>
          <w:szCs w:val="18"/>
        </w:rPr>
      </w:pPr>
      <w:r>
        <w:rPr>
          <w:bCs/>
          <w:sz w:val="18"/>
          <w:szCs w:val="18"/>
        </w:rPr>
        <w:t xml:space="preserve">Who will evaluate for effectiveness?  What tool will be used to capture this information?  (After implementing a new idea, it must be evaluated in 1 </w:t>
      </w:r>
      <w:r w:rsidR="008579C8">
        <w:rPr>
          <w:bCs/>
          <w:sz w:val="18"/>
          <w:szCs w:val="18"/>
        </w:rPr>
        <w:t>month</w:t>
      </w:r>
      <w:r>
        <w:rPr>
          <w:bCs/>
          <w:sz w:val="18"/>
          <w:szCs w:val="18"/>
        </w:rPr>
        <w:t>)</w:t>
      </w:r>
    </w:p>
    <w:p w:rsidR="00174AAE" w:rsidRDefault="00174AAE">
      <w:pPr>
        <w:rPr>
          <w:b/>
          <w:sz w:val="18"/>
          <w:szCs w:val="18"/>
        </w:rPr>
      </w:pPr>
    </w:p>
    <w:p w:rsidR="00174AAE" w:rsidRDefault="00174AAE">
      <w:pPr>
        <w:rPr>
          <w:b/>
          <w:sz w:val="18"/>
          <w:szCs w:val="18"/>
        </w:rPr>
      </w:pPr>
    </w:p>
    <w:p w:rsidR="00440F2A" w:rsidRDefault="00174AAE">
      <w:pPr>
        <w:rPr>
          <w:b/>
          <w:sz w:val="18"/>
          <w:szCs w:val="18"/>
        </w:rPr>
      </w:pPr>
      <w:r w:rsidRPr="00307C2B">
        <w:rPr>
          <w:b/>
          <w:sz w:val="18"/>
          <w:szCs w:val="18"/>
          <w:highlight w:val="yellow"/>
        </w:rPr>
        <w:t xml:space="preserve">Follow Up questions for </w:t>
      </w:r>
      <w:r w:rsidR="006A4E8F">
        <w:rPr>
          <w:b/>
          <w:sz w:val="18"/>
          <w:szCs w:val="18"/>
          <w:highlight w:val="yellow"/>
        </w:rPr>
        <w:t>monthly</w:t>
      </w:r>
      <w:r w:rsidRPr="00307C2B">
        <w:rPr>
          <w:b/>
          <w:sz w:val="18"/>
          <w:szCs w:val="18"/>
          <w:highlight w:val="yellow"/>
        </w:rPr>
        <w:t xml:space="preserve"> meetings:</w:t>
      </w:r>
    </w:p>
    <w:p w:rsidR="00307C2B" w:rsidRDefault="00307C2B">
      <w:pPr>
        <w:rPr>
          <w:sz w:val="18"/>
          <w:szCs w:val="18"/>
        </w:rPr>
      </w:pPr>
    </w:p>
    <w:p w:rsidR="00307C2B" w:rsidRPr="00307C2B" w:rsidRDefault="00307C2B">
      <w:pPr>
        <w:rPr>
          <w:sz w:val="18"/>
          <w:szCs w:val="18"/>
        </w:rPr>
      </w:pPr>
      <w:r>
        <w:rPr>
          <w:sz w:val="18"/>
          <w:szCs w:val="18"/>
        </w:rPr>
        <w:t>What idea did we implement that we are discussing today</w:t>
      </w:r>
      <w:r w:rsidRPr="00307C2B">
        <w:rPr>
          <w:sz w:val="18"/>
          <w:szCs w:val="18"/>
        </w:rPr>
        <w:t>?</w:t>
      </w:r>
    </w:p>
    <w:p w:rsidR="00174AAE" w:rsidRDefault="00CC0CB8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w:pict>
          <v:shape id="_x0000_s1037" type="#_x0000_t202" style="position:absolute;margin-left:0;margin-top:.4pt;width:457.75pt;height:19.45pt;z-index:251668992;mso-height-percent:200;mso-height-percent:200;mso-width-relative:margin;mso-height-relative:margin" strokecolor="white [3212]">
            <v:textbox style="mso-fit-shape-to-text:t">
              <w:txbxContent>
                <w:p w:rsidR="00307C2B" w:rsidRDefault="00307C2B"/>
              </w:txbxContent>
            </v:textbox>
          </v:shape>
        </w:pict>
      </w:r>
      <w:r w:rsidRPr="00CC0CB8">
        <w:rPr>
          <w:noProof/>
        </w:rPr>
        <w:pict>
          <v:shape id="_x0000_s1029" type="#_x0000_t202" style="position:absolute;margin-left:0;margin-top:14.9pt;width:468pt;height:3.55pt;z-index:251658752" o:allowincell="f" filled="f" stroked="f">
            <v:textbox style="mso-next-textbox:#_x0000_s1029" inset="0,0,0,0">
              <w:txbxContent>
                <w:p w:rsidR="00440F2A" w:rsidRDefault="00440F2A">
                  <w:pPr>
                    <w:pStyle w:val="Heading1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307C2B" w:rsidRDefault="00307C2B">
      <w:pPr>
        <w:rPr>
          <w:bCs/>
          <w:sz w:val="18"/>
          <w:szCs w:val="18"/>
        </w:rPr>
      </w:pPr>
    </w:p>
    <w:p w:rsidR="00174AAE" w:rsidRDefault="00174AA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In what ways do you feel implementing this new idea has been helpful for you this </w:t>
      </w:r>
      <w:r w:rsidR="006A4E8F">
        <w:rPr>
          <w:bCs/>
          <w:sz w:val="18"/>
          <w:szCs w:val="18"/>
        </w:rPr>
        <w:t>month</w:t>
      </w:r>
      <w:r>
        <w:rPr>
          <w:bCs/>
          <w:sz w:val="18"/>
          <w:szCs w:val="18"/>
        </w:rPr>
        <w:t>?</w:t>
      </w:r>
    </w:p>
    <w:p w:rsidR="00440F2A" w:rsidRPr="00174AAE" w:rsidRDefault="00CC0CB8">
      <w:pPr>
        <w:rPr>
          <w:sz w:val="18"/>
          <w:szCs w:val="18"/>
        </w:rPr>
      </w:pPr>
      <w:r w:rsidRPr="00CC0CB8">
        <w:rPr>
          <w:bCs/>
          <w:noProof/>
          <w:sz w:val="18"/>
          <w:szCs w:val="18"/>
          <w:lang w:eastAsia="zh-TW"/>
        </w:rPr>
        <w:pict>
          <v:shape id="_x0000_s1034" type="#_x0000_t202" style="position:absolute;margin-left:0;margin-top:.4pt;width:464.55pt;height:51.4pt;z-index:251662848;mso-position-horizontal:center;mso-width-relative:margin;mso-height-relative:margin" strokecolor="white [3212]">
            <v:textbox>
              <w:txbxContent>
                <w:p w:rsidR="00174AAE" w:rsidRDefault="00174AAE"/>
              </w:txbxContent>
            </v:textbox>
          </v:shape>
        </w:pict>
      </w:r>
      <w:r w:rsidR="007D6FDA" w:rsidRPr="00174AAE">
        <w:rPr>
          <w:bCs/>
          <w:sz w:val="18"/>
          <w:szCs w:val="18"/>
        </w:rPr>
        <w:t xml:space="preserve"> </w:t>
      </w:r>
    </w:p>
    <w:p w:rsidR="00440F2A" w:rsidRDefault="00440F2A">
      <w:pPr>
        <w:rPr>
          <w:sz w:val="18"/>
          <w:szCs w:val="18"/>
        </w:rPr>
      </w:pPr>
    </w:p>
    <w:p w:rsidR="00174AAE" w:rsidRDefault="00174AAE">
      <w:pPr>
        <w:rPr>
          <w:bCs/>
          <w:spacing w:val="-6"/>
          <w:sz w:val="18"/>
          <w:szCs w:val="18"/>
        </w:rPr>
      </w:pPr>
    </w:p>
    <w:p w:rsidR="00174AAE" w:rsidRDefault="00174AAE">
      <w:pPr>
        <w:rPr>
          <w:bCs/>
          <w:spacing w:val="-6"/>
          <w:sz w:val="18"/>
          <w:szCs w:val="18"/>
        </w:rPr>
      </w:pPr>
    </w:p>
    <w:p w:rsidR="00174AAE" w:rsidRDefault="00174AAE">
      <w:pPr>
        <w:rPr>
          <w:bCs/>
          <w:spacing w:val="-6"/>
          <w:sz w:val="18"/>
          <w:szCs w:val="18"/>
        </w:rPr>
      </w:pPr>
    </w:p>
    <w:p w:rsidR="00174AAE" w:rsidRDefault="00174AAE">
      <w:pPr>
        <w:rPr>
          <w:bCs/>
          <w:spacing w:val="-6"/>
          <w:sz w:val="18"/>
          <w:szCs w:val="18"/>
        </w:rPr>
      </w:pPr>
    </w:p>
    <w:p w:rsidR="00440F2A" w:rsidRDefault="00174AAE">
      <w:pPr>
        <w:rPr>
          <w:bCs/>
          <w:spacing w:val="-6"/>
          <w:sz w:val="18"/>
          <w:szCs w:val="18"/>
        </w:rPr>
      </w:pPr>
      <w:r>
        <w:rPr>
          <w:bCs/>
          <w:spacing w:val="-6"/>
          <w:sz w:val="18"/>
          <w:szCs w:val="18"/>
        </w:rPr>
        <w:t>In what ways do you feel it was more difficult or ineffective?</w:t>
      </w:r>
    </w:p>
    <w:p w:rsidR="00174AAE" w:rsidRPr="00174AAE" w:rsidRDefault="00CC0CB8">
      <w:pPr>
        <w:rPr>
          <w:bCs/>
          <w:spacing w:val="-6"/>
          <w:sz w:val="18"/>
          <w:szCs w:val="18"/>
        </w:rPr>
      </w:pPr>
      <w:r w:rsidRPr="00CC0CB8">
        <w:rPr>
          <w:noProof/>
          <w:sz w:val="18"/>
          <w:szCs w:val="18"/>
          <w:lang w:eastAsia="zh-TW"/>
        </w:rPr>
        <w:pict>
          <v:shape id="_x0000_s1035" type="#_x0000_t202" style="position:absolute;margin-left:1.75pt;margin-top:1.6pt;width:464.1pt;height:39.25pt;z-index:251664896;mso-width-relative:margin;mso-height-relative:margin" fillcolor="white [3212]" strokecolor="white [3212]">
            <v:textbox>
              <w:txbxContent>
                <w:p w:rsidR="00174AAE" w:rsidRDefault="00174AAE"/>
              </w:txbxContent>
            </v:textbox>
          </v:shape>
        </w:pict>
      </w:r>
    </w:p>
    <w:p w:rsidR="00440F2A" w:rsidRDefault="00440F2A">
      <w:pPr>
        <w:rPr>
          <w:sz w:val="18"/>
          <w:szCs w:val="18"/>
        </w:rPr>
      </w:pPr>
    </w:p>
    <w:p w:rsidR="00174AAE" w:rsidRDefault="00174AAE">
      <w:pPr>
        <w:rPr>
          <w:noProof/>
        </w:rPr>
      </w:pPr>
    </w:p>
    <w:p w:rsidR="00174AAE" w:rsidRDefault="00174AAE">
      <w:pPr>
        <w:rPr>
          <w:noProof/>
        </w:rPr>
      </w:pPr>
    </w:p>
    <w:p w:rsidR="00174AAE" w:rsidRDefault="00174AAE">
      <w:pPr>
        <w:rPr>
          <w:noProof/>
        </w:rPr>
      </w:pPr>
    </w:p>
    <w:p w:rsidR="00174AAE" w:rsidRDefault="00CC0CB8">
      <w:pPr>
        <w:rPr>
          <w:noProof/>
        </w:rPr>
      </w:pPr>
      <w:r>
        <w:rPr>
          <w:noProof/>
        </w:rPr>
        <w:pict>
          <v:shape id="_x0000_s1032" type="#_x0000_t202" style="position:absolute;margin-left:0;margin-top:18.45pt;width:468pt;height:42.8pt;z-index:251660800" o:allowincell="f" filled="f" stroked="f">
            <v:textbox inset="0,0,0,0">
              <w:txbxContent>
                <w:p w:rsidR="00440F2A" w:rsidRDefault="00440F2A">
                  <w:pPr>
                    <w:pStyle w:val="Heading1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0;margin-top:12.6pt;width:468pt;height:26.85pt;z-index:251659776" o:allowincell="f" filled="f" stroked="f">
            <v:textbox inset="0,0,0,0">
              <w:txbxContent>
                <w:p w:rsidR="00440F2A" w:rsidRDefault="00440F2A">
                  <w:pPr>
                    <w:pStyle w:val="Heading1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174AAE">
        <w:rPr>
          <w:noProof/>
        </w:rPr>
        <w:t>What, if anything could be done differently to make it work better?</w:t>
      </w:r>
    </w:p>
    <w:p w:rsidR="00174AAE" w:rsidRDefault="00174AAE">
      <w:pPr>
        <w:rPr>
          <w:noProof/>
        </w:rPr>
      </w:pPr>
    </w:p>
    <w:p w:rsidR="00174AAE" w:rsidRDefault="00174AAE">
      <w:pPr>
        <w:rPr>
          <w:noProof/>
        </w:rPr>
      </w:pPr>
      <w:r>
        <w:rPr>
          <w:noProof/>
        </w:rPr>
        <w:t>Do you feel this idea is worth continuing?  If so, do any adjustments need to be made?</w:t>
      </w:r>
    </w:p>
    <w:p w:rsidR="00174AAE" w:rsidRDefault="00CC0CB8">
      <w:pPr>
        <w:rPr>
          <w:noProof/>
        </w:rPr>
      </w:pPr>
      <w:r w:rsidRPr="00CC0CB8">
        <w:rPr>
          <w:noProof/>
          <w:sz w:val="17"/>
          <w:szCs w:val="17"/>
          <w:lang w:eastAsia="zh-TW"/>
        </w:rPr>
        <w:pict>
          <v:shape id="_x0000_s1036" type="#_x0000_t202" style="position:absolute;margin-left:0;margin-top:4pt;width:467.6pt;height:42.85pt;z-index:251666944;mso-width-relative:margin;mso-height-relative:margin" strokecolor="white [3212]">
            <v:textbox>
              <w:txbxContent>
                <w:p w:rsidR="00174AAE" w:rsidRDefault="00174AAE"/>
              </w:txbxContent>
            </v:textbox>
          </v:shape>
        </w:pict>
      </w:r>
    </w:p>
    <w:p w:rsidR="00174AAE" w:rsidRPr="00174AAE" w:rsidRDefault="00174AAE">
      <w:pPr>
        <w:rPr>
          <w:noProof/>
        </w:rPr>
      </w:pPr>
    </w:p>
    <w:p w:rsidR="00440F2A" w:rsidRDefault="00440F2A">
      <w:pPr>
        <w:rPr>
          <w:sz w:val="17"/>
          <w:szCs w:val="17"/>
        </w:rPr>
      </w:pPr>
    </w:p>
    <w:sectPr w:rsidR="00440F2A" w:rsidSect="00440F2A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334C1F"/>
    <w:rsid w:val="00174AAE"/>
    <w:rsid w:val="00307C2B"/>
    <w:rsid w:val="00334C1F"/>
    <w:rsid w:val="00440F2A"/>
    <w:rsid w:val="005F712C"/>
    <w:rsid w:val="006A4E8F"/>
    <w:rsid w:val="007D36DC"/>
    <w:rsid w:val="007D6FDA"/>
    <w:rsid w:val="008579C8"/>
    <w:rsid w:val="00AA58ED"/>
    <w:rsid w:val="00CC0CB8"/>
    <w:rsid w:val="00D67062"/>
    <w:rsid w:val="00F0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2A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40F2A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0F2A"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sw\Application%20Data\Microsoft\Templates\EdWorld_ConfReminder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66A48-1057-4ECA-817B-C66E33524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27B60-0317-47A9-BD28-E227FC5D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EdWorld_ConfReminderQuestionnaire.dotx</Template>
  <TotalTime>2</TotalTime>
  <Pages>1</Pages>
  <Words>154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Administrator</dc:creator>
  <cp:keywords/>
  <cp:lastModifiedBy>Administrator</cp:lastModifiedBy>
  <cp:revision>2</cp:revision>
  <dcterms:created xsi:type="dcterms:W3CDTF">2012-09-24T20:35:00Z</dcterms:created>
  <dcterms:modified xsi:type="dcterms:W3CDTF">2012-09-24T20:35:00Z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TC018859729991</vt:lpwstr>
  </property>
</Properties>
</file>